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1DCD" w:rsidRDefault="00721DCD" w:rsidP="00200905"/>
    <w:p w:rsidR="00245DF7" w:rsidRDefault="00245DF7" w:rsidP="00200905"/>
    <w:p w:rsidR="00B841A4" w:rsidRDefault="00B841A4" w:rsidP="00200905">
      <w:pPr>
        <w:rPr>
          <w:b/>
        </w:rPr>
      </w:pPr>
    </w:p>
    <w:p w:rsidR="00B841A4" w:rsidRPr="00441751" w:rsidRDefault="00B841A4" w:rsidP="00B841A4">
      <w:pPr>
        <w:spacing w:line="360" w:lineRule="auto"/>
        <w:jc w:val="center"/>
        <w:rPr>
          <w:b/>
          <w:color w:val="2E74B5" w:themeColor="accent1" w:themeShade="BF"/>
          <w:sz w:val="36"/>
          <w:szCs w:val="36"/>
        </w:rPr>
      </w:pPr>
    </w:p>
    <w:p w:rsidR="00200905" w:rsidRPr="00441751" w:rsidRDefault="00245DF7" w:rsidP="00B841A4">
      <w:pPr>
        <w:spacing w:line="360" w:lineRule="auto"/>
        <w:jc w:val="center"/>
        <w:rPr>
          <w:b/>
          <w:color w:val="2F5496" w:themeColor="accent5" w:themeShade="BF"/>
          <w:sz w:val="36"/>
          <w:szCs w:val="36"/>
        </w:rPr>
      </w:pPr>
      <w:r w:rsidRPr="00441751">
        <w:rPr>
          <w:b/>
          <w:color w:val="2F5496" w:themeColor="accent5" w:themeShade="BF"/>
          <w:sz w:val="36"/>
          <w:szCs w:val="36"/>
        </w:rPr>
        <w:t>LE CENTRE DE SOINS INF</w:t>
      </w:r>
      <w:r w:rsidR="00FC1791">
        <w:rPr>
          <w:b/>
          <w:color w:val="2F5496" w:themeColor="accent5" w:themeShade="BF"/>
          <w:sz w:val="36"/>
          <w:szCs w:val="36"/>
        </w:rPr>
        <w:t xml:space="preserve">IRMIERS DE CURNIER SE </w:t>
      </w:r>
      <w:bookmarkStart w:id="0" w:name="_GoBack"/>
      <w:bookmarkEnd w:id="0"/>
      <w:r w:rsidR="00700E58">
        <w:rPr>
          <w:b/>
          <w:color w:val="2F5496" w:themeColor="accent5" w:themeShade="BF"/>
          <w:sz w:val="36"/>
          <w:szCs w:val="36"/>
        </w:rPr>
        <w:t xml:space="preserve">PROPOSE </w:t>
      </w:r>
      <w:r w:rsidR="00700E58" w:rsidRPr="00441751">
        <w:rPr>
          <w:b/>
          <w:color w:val="2F5496" w:themeColor="accent5" w:themeShade="BF"/>
          <w:sz w:val="36"/>
          <w:szCs w:val="36"/>
        </w:rPr>
        <w:t>DE</w:t>
      </w:r>
      <w:r w:rsidRPr="00441751">
        <w:rPr>
          <w:b/>
          <w:color w:val="2F5496" w:themeColor="accent5" w:themeShade="BF"/>
          <w:sz w:val="36"/>
          <w:szCs w:val="36"/>
        </w:rPr>
        <w:t xml:space="preserve"> REALISER DES VACCINATIONS CONTRE LE COVID AUPRES DES PERSONNES QUI LE SOUHAITENT.</w:t>
      </w:r>
    </w:p>
    <w:p w:rsidR="00245DF7" w:rsidRPr="00441751" w:rsidRDefault="00245DF7" w:rsidP="00B841A4">
      <w:pPr>
        <w:spacing w:line="360" w:lineRule="auto"/>
        <w:jc w:val="center"/>
        <w:rPr>
          <w:b/>
          <w:color w:val="2F5496" w:themeColor="accent5" w:themeShade="BF"/>
          <w:sz w:val="36"/>
          <w:szCs w:val="36"/>
        </w:rPr>
      </w:pPr>
    </w:p>
    <w:p w:rsidR="00245DF7" w:rsidRPr="00441751" w:rsidRDefault="00245DF7" w:rsidP="00B841A4">
      <w:pPr>
        <w:spacing w:line="360" w:lineRule="auto"/>
        <w:jc w:val="center"/>
        <w:rPr>
          <w:b/>
          <w:color w:val="2F5496" w:themeColor="accent5" w:themeShade="BF"/>
          <w:sz w:val="36"/>
          <w:szCs w:val="36"/>
        </w:rPr>
      </w:pPr>
      <w:r w:rsidRPr="00441751">
        <w:rPr>
          <w:b/>
          <w:color w:val="2F5496" w:themeColor="accent5" w:themeShade="BF"/>
          <w:sz w:val="36"/>
          <w:szCs w:val="36"/>
        </w:rPr>
        <w:t>CES VACCINATIONS PEUVENT SE FAIRE SOIT AU CENTRE DE SOINS, SOIT AU DOMICILE DES PATIENTS.</w:t>
      </w:r>
    </w:p>
    <w:p w:rsidR="00245DF7" w:rsidRPr="00441751" w:rsidRDefault="00245DF7" w:rsidP="00B841A4">
      <w:pPr>
        <w:spacing w:line="360" w:lineRule="auto"/>
        <w:jc w:val="center"/>
        <w:rPr>
          <w:b/>
          <w:color w:val="2F5496" w:themeColor="accent5" w:themeShade="BF"/>
          <w:sz w:val="36"/>
          <w:szCs w:val="36"/>
        </w:rPr>
      </w:pPr>
    </w:p>
    <w:p w:rsidR="00245DF7" w:rsidRPr="00441751" w:rsidRDefault="00245DF7" w:rsidP="00B841A4">
      <w:pPr>
        <w:spacing w:line="360" w:lineRule="auto"/>
        <w:jc w:val="center"/>
        <w:rPr>
          <w:b/>
          <w:color w:val="2F5496" w:themeColor="accent5" w:themeShade="BF"/>
          <w:sz w:val="36"/>
          <w:szCs w:val="36"/>
        </w:rPr>
      </w:pPr>
      <w:r w:rsidRPr="00441751">
        <w:rPr>
          <w:b/>
          <w:color w:val="2F5496" w:themeColor="accent5" w:themeShade="BF"/>
          <w:sz w:val="36"/>
          <w:szCs w:val="36"/>
        </w:rPr>
        <w:t xml:space="preserve">LE VACCIN </w:t>
      </w:r>
      <w:r w:rsidR="00B841A4" w:rsidRPr="00441751">
        <w:rPr>
          <w:b/>
          <w:color w:val="2F5496" w:themeColor="accent5" w:themeShade="BF"/>
          <w:sz w:val="36"/>
          <w:szCs w:val="36"/>
        </w:rPr>
        <w:t xml:space="preserve">UTILISE EST LE VACCIN </w:t>
      </w:r>
      <w:r w:rsidRPr="00441751">
        <w:rPr>
          <w:b/>
          <w:color w:val="2F5496" w:themeColor="accent5" w:themeShade="BF"/>
          <w:sz w:val="36"/>
          <w:szCs w:val="36"/>
        </w:rPr>
        <w:t xml:space="preserve">MODERNA </w:t>
      </w:r>
      <w:r w:rsidR="00B841A4" w:rsidRPr="00441751">
        <w:rPr>
          <w:b/>
          <w:color w:val="2F5496" w:themeColor="accent5" w:themeShade="BF"/>
          <w:sz w:val="36"/>
          <w:szCs w:val="36"/>
        </w:rPr>
        <w:t xml:space="preserve">BIVALENT. IL </w:t>
      </w:r>
      <w:r w:rsidRPr="00441751">
        <w:rPr>
          <w:b/>
          <w:color w:val="2F5496" w:themeColor="accent5" w:themeShade="BF"/>
          <w:sz w:val="36"/>
          <w:szCs w:val="36"/>
        </w:rPr>
        <w:t xml:space="preserve">EST DISPONIBLE </w:t>
      </w:r>
      <w:r w:rsidR="00B841A4" w:rsidRPr="00441751">
        <w:rPr>
          <w:b/>
          <w:color w:val="2F5496" w:themeColor="accent5" w:themeShade="BF"/>
          <w:sz w:val="36"/>
          <w:szCs w:val="36"/>
        </w:rPr>
        <w:t>EN FLACONS UNIDOSES.</w:t>
      </w:r>
    </w:p>
    <w:p w:rsidR="00B841A4" w:rsidRPr="00441751" w:rsidRDefault="00B841A4" w:rsidP="00B841A4">
      <w:pPr>
        <w:spacing w:line="360" w:lineRule="auto"/>
        <w:jc w:val="center"/>
        <w:rPr>
          <w:b/>
          <w:color w:val="2F5496" w:themeColor="accent5" w:themeShade="BF"/>
          <w:sz w:val="36"/>
          <w:szCs w:val="36"/>
        </w:rPr>
      </w:pPr>
    </w:p>
    <w:p w:rsidR="00B841A4" w:rsidRPr="00441751" w:rsidRDefault="00B841A4" w:rsidP="00B841A4">
      <w:pPr>
        <w:spacing w:line="360" w:lineRule="auto"/>
        <w:jc w:val="center"/>
        <w:rPr>
          <w:b/>
          <w:color w:val="2F5496" w:themeColor="accent5" w:themeShade="BF"/>
          <w:sz w:val="36"/>
          <w:szCs w:val="36"/>
        </w:rPr>
      </w:pPr>
      <w:r w:rsidRPr="00441751">
        <w:rPr>
          <w:b/>
          <w:color w:val="2F5496" w:themeColor="accent5" w:themeShade="BF"/>
          <w:sz w:val="36"/>
          <w:szCs w:val="36"/>
        </w:rPr>
        <w:t>POUR PRENDRE RENDEZ-VOUS, TELEPHONEZ AU :</w:t>
      </w:r>
    </w:p>
    <w:p w:rsidR="00B841A4" w:rsidRPr="00441751" w:rsidRDefault="00B841A4" w:rsidP="00B841A4">
      <w:pPr>
        <w:spacing w:line="360" w:lineRule="auto"/>
        <w:jc w:val="center"/>
        <w:rPr>
          <w:b/>
          <w:color w:val="2F5496" w:themeColor="accent5" w:themeShade="BF"/>
          <w:sz w:val="36"/>
          <w:szCs w:val="36"/>
        </w:rPr>
      </w:pPr>
    </w:p>
    <w:p w:rsidR="00B841A4" w:rsidRPr="00441751" w:rsidRDefault="00B841A4" w:rsidP="00B841A4">
      <w:pPr>
        <w:spacing w:line="360" w:lineRule="auto"/>
        <w:jc w:val="center"/>
        <w:rPr>
          <w:b/>
          <w:color w:val="2F5496" w:themeColor="accent5" w:themeShade="BF"/>
          <w:sz w:val="36"/>
          <w:szCs w:val="36"/>
        </w:rPr>
      </w:pPr>
      <w:r w:rsidRPr="00441751">
        <w:rPr>
          <w:b/>
          <w:color w:val="2F5496" w:themeColor="accent5" w:themeShade="BF"/>
          <w:sz w:val="36"/>
          <w:szCs w:val="36"/>
        </w:rPr>
        <w:t>04 75 27 42 06. DE 09H A16H.</w:t>
      </w:r>
    </w:p>
    <w:p w:rsidR="00B841A4" w:rsidRPr="00B841A4" w:rsidRDefault="00B841A4" w:rsidP="00B841A4">
      <w:pPr>
        <w:spacing w:line="360" w:lineRule="auto"/>
        <w:jc w:val="center"/>
        <w:rPr>
          <w:b/>
          <w:sz w:val="36"/>
          <w:szCs w:val="36"/>
        </w:rPr>
      </w:pPr>
    </w:p>
    <w:p w:rsidR="00B841A4" w:rsidRPr="00B841A4" w:rsidRDefault="00B841A4" w:rsidP="00200905">
      <w:pPr>
        <w:rPr>
          <w:b/>
          <w:sz w:val="36"/>
          <w:szCs w:val="36"/>
        </w:rPr>
      </w:pPr>
    </w:p>
    <w:p w:rsidR="00200905" w:rsidRDefault="00200905" w:rsidP="00200905"/>
    <w:sectPr w:rsidR="00200905" w:rsidSect="00902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701" w:left="1134" w:header="720" w:footer="4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1C" w:rsidRDefault="00856B1C" w:rsidP="001604B2">
      <w:r>
        <w:separator/>
      </w:r>
    </w:p>
  </w:endnote>
  <w:endnote w:type="continuationSeparator" w:id="0">
    <w:p w:rsidR="00856B1C" w:rsidRDefault="00856B1C" w:rsidP="0016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BB" w:rsidRDefault="00456D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6F" w:rsidRDefault="00856B1C" w:rsidP="00045B6F">
    <w:pPr>
      <w:tabs>
        <w:tab w:val="left" w:pos="4536"/>
        <w:tab w:val="left" w:pos="7371"/>
      </w:tabs>
      <w:rPr>
        <w:rFonts w:ascii="Eurostile" w:eastAsia="Mistral" w:hAnsi="Eurostile" w:cs="Arial"/>
        <w:b/>
        <w:bCs/>
        <w:i/>
        <w:iCs/>
        <w:color w:val="006F7F"/>
        <w:sz w:val="20"/>
        <w:szCs w:val="20"/>
      </w:rPr>
    </w:pPr>
    <w:r>
      <w:rPr>
        <w:rFonts w:ascii="Eurostile" w:eastAsia="Mistral" w:hAnsi="Eurostile" w:cs="Arial"/>
        <w:b/>
        <w:bCs/>
        <w:i/>
        <w:iCs/>
        <w:color w:val="006F7F"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B14D9B" w:rsidRPr="00B23C46" w:rsidRDefault="00B14D9B" w:rsidP="00B14D9B">
    <w:pPr>
      <w:tabs>
        <w:tab w:val="left" w:pos="4536"/>
        <w:tab w:val="left" w:pos="7371"/>
      </w:tabs>
      <w:rPr>
        <w:rFonts w:ascii="Eurostile" w:eastAsia="Mistral" w:hAnsi="Eurostile" w:cs="Arial"/>
        <w:b/>
        <w:bCs/>
        <w:i/>
        <w:iCs/>
        <w:color w:val="006F7F"/>
        <w:sz w:val="20"/>
        <w:szCs w:val="20"/>
      </w:rPr>
    </w:pPr>
    <w:r w:rsidRPr="00B23C46">
      <w:rPr>
        <w:rFonts w:ascii="Eurostile" w:eastAsia="Mistral" w:hAnsi="Eurostile" w:cs="Arial"/>
        <w:b/>
        <w:bCs/>
        <w:i/>
        <w:iCs/>
        <w:color w:val="006F7F"/>
        <w:sz w:val="20"/>
        <w:szCs w:val="20"/>
      </w:rPr>
      <w:t>Pôle Sanitaire et Médico-Social</w:t>
    </w:r>
    <w:r>
      <w:rPr>
        <w:rFonts w:ascii="Eurostile" w:eastAsia="Mistral" w:hAnsi="Eurostile" w:cs="Arial"/>
        <w:b/>
        <w:bCs/>
        <w:i/>
        <w:iCs/>
        <w:color w:val="006F7F"/>
        <w:sz w:val="20"/>
        <w:szCs w:val="20"/>
      </w:rPr>
      <w:tab/>
    </w:r>
    <w:r w:rsidRPr="00B23C46">
      <w:rPr>
        <w:rFonts w:ascii="Eurostile" w:eastAsia="Calibri" w:hAnsi="Eurostile" w:cs="Arial"/>
        <w:b/>
        <w:bCs/>
        <w:i/>
        <w:iCs/>
        <w:color w:val="006F7F"/>
        <w:sz w:val="20"/>
        <w:szCs w:val="20"/>
      </w:rPr>
      <w:t>CURNIER</w:t>
    </w:r>
    <w:r>
      <w:rPr>
        <w:rFonts w:ascii="Eurostile" w:eastAsia="Calibri" w:hAnsi="Eurostile" w:cs="Arial"/>
        <w:b/>
        <w:bCs/>
        <w:i/>
        <w:iCs/>
        <w:color w:val="006F7F"/>
        <w:sz w:val="20"/>
        <w:szCs w:val="20"/>
      </w:rPr>
      <w:tab/>
    </w:r>
    <w:r w:rsidRPr="00B23C46">
      <w:rPr>
        <w:rFonts w:ascii="Eurostile" w:eastAsia="Calibri" w:hAnsi="Eurostile" w:cs="Arial"/>
        <w:b/>
        <w:bCs/>
        <w:i/>
        <w:iCs/>
        <w:color w:val="006F7F"/>
        <w:sz w:val="20"/>
        <w:szCs w:val="20"/>
      </w:rPr>
      <w:t>NYONS</w:t>
    </w:r>
  </w:p>
  <w:p w:rsidR="00B14D9B" w:rsidRPr="00B23C46" w:rsidRDefault="00B14D9B" w:rsidP="00B14D9B">
    <w:pPr>
      <w:tabs>
        <w:tab w:val="left" w:pos="4536"/>
        <w:tab w:val="left" w:pos="7371"/>
      </w:tabs>
      <w:rPr>
        <w:rFonts w:ascii="Eurostile" w:eastAsia="Mistral" w:hAnsi="Eurostile" w:cs="Arial"/>
        <w:b/>
        <w:bCs/>
        <w:i/>
        <w:iCs/>
        <w:color w:val="006F7F"/>
        <w:sz w:val="20"/>
        <w:szCs w:val="20"/>
      </w:rPr>
    </w:pPr>
    <w:proofErr w:type="gramStart"/>
    <w:r w:rsidRPr="00B23C46">
      <w:rPr>
        <w:rFonts w:ascii="Eurostile" w:eastAsia="Mistral" w:hAnsi="Eurostile" w:cs="Arial"/>
        <w:b/>
        <w:bCs/>
        <w:i/>
        <w:iCs/>
        <w:color w:val="006F7F"/>
        <w:sz w:val="20"/>
        <w:szCs w:val="20"/>
      </w:rPr>
      <w:t>du</w:t>
    </w:r>
    <w:proofErr w:type="gramEnd"/>
    <w:r w:rsidRPr="00B23C46">
      <w:rPr>
        <w:rFonts w:ascii="Eurostile" w:eastAsia="Mistral" w:hAnsi="Eurostile" w:cs="Arial"/>
        <w:b/>
        <w:bCs/>
        <w:i/>
        <w:iCs/>
        <w:color w:val="006F7F"/>
        <w:sz w:val="20"/>
        <w:szCs w:val="20"/>
      </w:rPr>
      <w:t xml:space="preserve"> Pays Nyonsais-Baronnies</w:t>
    </w:r>
    <w:r>
      <w:rPr>
        <w:rFonts w:ascii="Eurostile" w:eastAsia="Mistral" w:hAnsi="Eurostile" w:cs="Arial"/>
        <w:b/>
        <w:bCs/>
        <w:i/>
        <w:iCs/>
        <w:color w:val="006F7F"/>
        <w:sz w:val="20"/>
        <w:szCs w:val="20"/>
      </w:rPr>
      <w:tab/>
    </w:r>
    <w:r w:rsidRPr="00B23C46">
      <w:rPr>
        <w:rFonts w:ascii="Eurostile" w:eastAsia="Calibri" w:hAnsi="Eurostile" w:cs="Arial"/>
        <w:i/>
        <w:iCs/>
        <w:color w:val="000000"/>
        <w:sz w:val="18"/>
        <w:szCs w:val="18"/>
      </w:rPr>
      <w:t>Maison sociale</w:t>
    </w:r>
    <w:r>
      <w:rPr>
        <w:rFonts w:ascii="Eurostile" w:eastAsia="Calibri" w:hAnsi="Eurostile" w:cs="Arial"/>
        <w:i/>
        <w:iCs/>
        <w:color w:val="000000"/>
        <w:sz w:val="18"/>
        <w:szCs w:val="18"/>
      </w:rPr>
      <w:t xml:space="preserve"> des Trois Vallées</w:t>
    </w:r>
    <w:r>
      <w:rPr>
        <w:rFonts w:ascii="Eurostile" w:eastAsia="Calibri" w:hAnsi="Eurostile" w:cs="Arial"/>
        <w:i/>
        <w:iCs/>
        <w:color w:val="000000"/>
        <w:sz w:val="18"/>
        <w:szCs w:val="18"/>
      </w:rPr>
      <w:tab/>
    </w:r>
    <w:r w:rsidRPr="00B23C46">
      <w:rPr>
        <w:rFonts w:ascii="Eurostile" w:eastAsia="Arial" w:hAnsi="Eurostile" w:cs="Arial"/>
        <w:i/>
        <w:iCs/>
        <w:color w:val="000000"/>
        <w:sz w:val="18"/>
        <w:szCs w:val="18"/>
      </w:rPr>
      <w:t>57, Av. Frédéric Mistral</w:t>
    </w:r>
  </w:p>
  <w:p w:rsidR="00B14D9B" w:rsidRPr="00045B6F" w:rsidRDefault="00B14D9B" w:rsidP="00B14D9B">
    <w:pPr>
      <w:tabs>
        <w:tab w:val="left" w:pos="4536"/>
        <w:tab w:val="left" w:pos="7371"/>
      </w:tabs>
      <w:rPr>
        <w:rFonts w:ascii="Eurostile" w:eastAsia="Calibri" w:hAnsi="Eurostile" w:cs="Arial"/>
        <w:iCs/>
        <w:sz w:val="18"/>
        <w:szCs w:val="18"/>
      </w:rPr>
    </w:pPr>
    <w:r w:rsidRPr="00B23C46">
      <w:rPr>
        <w:rFonts w:ascii="Eurostile" w:eastAsia="Mistral" w:hAnsi="Eurostile" w:cs="Arial"/>
        <w:i/>
        <w:iCs/>
        <w:color w:val="000000"/>
        <w:sz w:val="18"/>
        <w:szCs w:val="18"/>
      </w:rPr>
      <w:t>Email :</w:t>
    </w:r>
    <w:r w:rsidRPr="00B23C46">
      <w:rPr>
        <w:rFonts w:ascii="Eurostile" w:eastAsia="Calibri" w:hAnsi="Eurostile" w:cs="Arial"/>
        <w:i/>
        <w:iCs/>
        <w:color w:val="000000"/>
        <w:sz w:val="18"/>
        <w:szCs w:val="18"/>
      </w:rPr>
      <w:t xml:space="preserve"> </w:t>
    </w:r>
    <w:hyperlink r:id="rId1" w:history="1">
      <w:r w:rsidRPr="00B23C46">
        <w:rPr>
          <w:rStyle w:val="Lienhypertexte"/>
          <w:rFonts w:ascii="Eurostile" w:eastAsia="Calibri" w:hAnsi="Eurostile" w:cs="Arial"/>
          <w:iCs/>
          <w:color w:val="auto"/>
          <w:sz w:val="18"/>
          <w:szCs w:val="18"/>
          <w:u w:val="none"/>
        </w:rPr>
        <w:t>accueil@psms.fr</w:t>
      </w:r>
    </w:hyperlink>
    <w:r>
      <w:rPr>
        <w:rFonts w:ascii="Eurostile" w:eastAsia="Calibri" w:hAnsi="Eurostile" w:cs="Arial"/>
        <w:iCs/>
        <w:sz w:val="18"/>
        <w:szCs w:val="18"/>
      </w:rPr>
      <w:tab/>
    </w:r>
    <w:r w:rsidRPr="00B23C46">
      <w:rPr>
        <w:rFonts w:ascii="Eurostile" w:eastAsia="Calibri" w:hAnsi="Eurostile" w:cs="Arial"/>
        <w:i/>
        <w:iCs/>
        <w:color w:val="000000"/>
        <w:sz w:val="18"/>
        <w:szCs w:val="18"/>
      </w:rPr>
      <w:t>26110 CURNIER</w:t>
    </w:r>
    <w:r>
      <w:rPr>
        <w:rFonts w:ascii="Eurostile" w:eastAsia="Calibri" w:hAnsi="Eurostile" w:cs="Arial"/>
        <w:i/>
        <w:iCs/>
        <w:color w:val="000000"/>
        <w:sz w:val="18"/>
        <w:szCs w:val="18"/>
      </w:rPr>
      <w:tab/>
    </w:r>
    <w:r w:rsidRPr="00B23C46">
      <w:rPr>
        <w:rFonts w:ascii="Eurostile" w:eastAsia="Arial" w:hAnsi="Eurostile" w:cs="Arial"/>
        <w:i/>
        <w:iCs/>
        <w:color w:val="000000"/>
        <w:sz w:val="18"/>
        <w:szCs w:val="18"/>
      </w:rPr>
      <w:t>26110 NYON</w:t>
    </w:r>
    <w:r w:rsidRPr="00045B6F">
      <w:rPr>
        <w:rFonts w:ascii="Eurostile" w:eastAsia="Arial" w:hAnsi="Eurostile" w:cs="Arial"/>
        <w:i/>
        <w:iCs/>
        <w:sz w:val="18"/>
        <w:szCs w:val="18"/>
      </w:rPr>
      <w:t>S</w:t>
    </w:r>
  </w:p>
  <w:p w:rsidR="00B14D9B" w:rsidRPr="003C7646" w:rsidRDefault="00B14D9B" w:rsidP="00B14D9B">
    <w:pPr>
      <w:tabs>
        <w:tab w:val="left" w:pos="4536"/>
        <w:tab w:val="left" w:pos="7371"/>
      </w:tabs>
      <w:rPr>
        <w:rFonts w:ascii="Eurostile" w:hAnsi="Eurostile"/>
        <w:b/>
        <w:color w:val="FF0000"/>
        <w:sz w:val="18"/>
        <w:szCs w:val="18"/>
      </w:rPr>
    </w:pPr>
    <w:r w:rsidRPr="00045B6F">
      <w:rPr>
        <w:rFonts w:ascii="Eurostile" w:eastAsia="Calibri" w:hAnsi="Eurostile" w:cs="Arial"/>
        <w:iCs/>
        <w:sz w:val="18"/>
        <w:szCs w:val="18"/>
      </w:rPr>
      <w:t>Association loi de 1901</w:t>
    </w:r>
    <w:r>
      <w:rPr>
        <w:rFonts w:ascii="Eurostile" w:eastAsia="Calibri" w:hAnsi="Eurostile" w:cs="Arial"/>
        <w:b/>
        <w:iCs/>
        <w:color w:val="FF0000"/>
        <w:sz w:val="18"/>
        <w:szCs w:val="18"/>
      </w:rPr>
      <w:tab/>
    </w:r>
    <w:r w:rsidRPr="00B23C46">
      <w:rPr>
        <w:rFonts w:ascii="Eurostile" w:eastAsia="Calibri" w:hAnsi="Eurostile" w:cs="Arial"/>
        <w:color w:val="000000"/>
        <w:sz w:val="18"/>
        <w:szCs w:val="18"/>
      </w:rPr>
      <w:t>Tél. : 04 75 27 42 06</w:t>
    </w:r>
    <w:r>
      <w:rPr>
        <w:rFonts w:ascii="Eurostile" w:eastAsia="Calibri" w:hAnsi="Eurostile" w:cs="Arial"/>
        <w:color w:val="000000"/>
        <w:sz w:val="18"/>
        <w:szCs w:val="18"/>
      </w:rPr>
      <w:tab/>
    </w:r>
    <w:r w:rsidRPr="00B23C46">
      <w:rPr>
        <w:rFonts w:ascii="Eurostile" w:eastAsia="Calibri" w:hAnsi="Eurostile" w:cs="Arial"/>
        <w:i/>
        <w:iCs/>
        <w:color w:val="000000"/>
        <w:sz w:val="18"/>
        <w:szCs w:val="18"/>
      </w:rPr>
      <w:t>Tél. : 04 75 26 58 57</w:t>
    </w:r>
  </w:p>
  <w:p w:rsidR="00B14D9B" w:rsidRPr="00B23C46" w:rsidRDefault="00B14D9B" w:rsidP="00B14D9B">
    <w:pPr>
      <w:tabs>
        <w:tab w:val="left" w:pos="4536"/>
        <w:tab w:val="left" w:pos="7371"/>
      </w:tabs>
      <w:rPr>
        <w:rFonts w:ascii="Eurostile" w:eastAsia="Calibri" w:hAnsi="Eurostile" w:cs="Arial"/>
        <w:i/>
        <w:iCs/>
        <w:color w:val="000000"/>
        <w:sz w:val="18"/>
        <w:szCs w:val="18"/>
      </w:rPr>
    </w:pPr>
    <w:r w:rsidRPr="00B23C46">
      <w:rPr>
        <w:rFonts w:ascii="Eurostile" w:eastAsia="Mistral" w:hAnsi="Eurostile" w:cs="Arial"/>
        <w:i/>
        <w:iCs/>
        <w:color w:val="000000"/>
        <w:sz w:val="18"/>
        <w:szCs w:val="18"/>
      </w:rPr>
      <w:t xml:space="preserve">SIRET </w:t>
    </w:r>
    <w:r w:rsidRPr="00B23C46">
      <w:rPr>
        <w:rFonts w:ascii="Eurostile" w:eastAsia="Calibri" w:hAnsi="Eurostile" w:cs="Arial"/>
        <w:i/>
        <w:iCs/>
        <w:color w:val="000000"/>
        <w:sz w:val="18"/>
        <w:szCs w:val="18"/>
      </w:rPr>
      <w:t>531 395 648 00011</w:t>
    </w:r>
    <w:r>
      <w:rPr>
        <w:rFonts w:ascii="Eurostile" w:eastAsia="Calibri" w:hAnsi="Eurostile" w:cs="Arial"/>
        <w:i/>
        <w:iCs/>
        <w:color w:val="000000"/>
        <w:sz w:val="18"/>
        <w:szCs w:val="18"/>
      </w:rPr>
      <w:tab/>
    </w:r>
    <w:r w:rsidRPr="003C7646">
      <w:rPr>
        <w:rFonts w:ascii="Eurostile" w:eastAsia="Calibri" w:hAnsi="Eurostile" w:cs="Arial"/>
        <w:b/>
        <w:iCs/>
        <w:color w:val="FF0000"/>
        <w:sz w:val="18"/>
        <w:szCs w:val="18"/>
      </w:rPr>
      <w:t>Site Internet : sante-domicile-curnier.fr ou psms.fr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BB" w:rsidRDefault="00456D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1C" w:rsidRDefault="00856B1C" w:rsidP="001604B2">
      <w:r>
        <w:separator/>
      </w:r>
    </w:p>
  </w:footnote>
  <w:footnote w:type="continuationSeparator" w:id="0">
    <w:p w:rsidR="00856B1C" w:rsidRDefault="00856B1C" w:rsidP="0016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BB" w:rsidRDefault="00456D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B2" w:rsidRPr="001604B2" w:rsidRDefault="00345D7A">
    <w:pPr>
      <w:pStyle w:val="En-tte"/>
      <w:rPr>
        <w:color w:val="076F7E"/>
      </w:rPr>
    </w:pPr>
    <w:r>
      <w:rPr>
        <w:noProof/>
        <w:color w:val="076F7E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1201420</wp:posOffset>
              </wp:positionH>
              <wp:positionV relativeFrom="paragraph">
                <wp:posOffset>19050</wp:posOffset>
              </wp:positionV>
              <wp:extent cx="4393565" cy="88582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356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B59" w:rsidRPr="00920B59" w:rsidRDefault="001604B2" w:rsidP="00920B59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6F7F"/>
                              <w:szCs w:val="20"/>
                            </w:rPr>
                          </w:pPr>
                          <w:r w:rsidRPr="00920B59">
                            <w:rPr>
                              <w:rFonts w:asciiTheme="minorHAnsi" w:hAnsiTheme="minorHAnsi" w:cs="Arial"/>
                              <w:b/>
                              <w:bCs/>
                              <w:color w:val="006F7F"/>
                              <w:szCs w:val="20"/>
                            </w:rPr>
                            <w:t>PÔLE SANITAIRE ET MEDICO-SOCIAL</w:t>
                          </w:r>
                        </w:p>
                        <w:p w:rsidR="001604B2" w:rsidRPr="00920B59" w:rsidRDefault="001604B2" w:rsidP="00920B59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6F7F"/>
                              <w:szCs w:val="20"/>
                            </w:rPr>
                          </w:pPr>
                          <w:r w:rsidRPr="00920B59">
                            <w:rPr>
                              <w:rFonts w:asciiTheme="minorHAnsi" w:hAnsiTheme="minorHAnsi" w:cs="Arial"/>
                              <w:b/>
                              <w:bCs/>
                              <w:color w:val="006F7F"/>
                              <w:szCs w:val="20"/>
                            </w:rPr>
                            <w:t>DU PAYS NYONSAIS BARONNIES</w:t>
                          </w:r>
                          <w:r w:rsidR="00920B59" w:rsidRPr="00920B59">
                            <w:rPr>
                              <w:rFonts w:asciiTheme="minorHAnsi" w:hAnsiTheme="minorHAnsi" w:cs="Arial"/>
                              <w:b/>
                              <w:bCs/>
                              <w:color w:val="006F7F"/>
                              <w:szCs w:val="20"/>
                            </w:rPr>
                            <w:t xml:space="preserve"> (PSMS)</w:t>
                          </w:r>
                        </w:p>
                        <w:p w:rsidR="001604B2" w:rsidRPr="00920B59" w:rsidRDefault="001604B2" w:rsidP="00920B59">
                          <w:pPr>
                            <w:tabs>
                              <w:tab w:val="left" w:pos="426"/>
                              <w:tab w:val="center" w:pos="4820"/>
                              <w:tab w:val="right" w:pos="9923"/>
                            </w:tabs>
                            <w:jc w:val="center"/>
                            <w:rPr>
                              <w:rFonts w:asciiTheme="minorHAnsi" w:eastAsia="Calibri" w:hAnsiTheme="minorHAnsi" w:cs="Arial"/>
                              <w:color w:val="006F7F"/>
                              <w:sz w:val="22"/>
                              <w:szCs w:val="20"/>
                            </w:rPr>
                          </w:pPr>
                          <w:r w:rsidRPr="00920B59">
                            <w:rPr>
                              <w:rFonts w:asciiTheme="minorHAnsi" w:eastAsia="Calibri" w:hAnsiTheme="minorHAnsi" w:cs="Arial"/>
                              <w:color w:val="006F7F"/>
                              <w:sz w:val="22"/>
                              <w:szCs w:val="20"/>
                            </w:rPr>
                            <w:t xml:space="preserve">Centre de </w:t>
                          </w:r>
                          <w:r w:rsidR="000E534B" w:rsidRPr="00920B59">
                            <w:rPr>
                              <w:rFonts w:asciiTheme="minorHAnsi" w:eastAsia="Calibri" w:hAnsiTheme="minorHAnsi" w:cs="Arial"/>
                              <w:color w:val="006F7F"/>
                              <w:sz w:val="22"/>
                              <w:szCs w:val="20"/>
                            </w:rPr>
                            <w:t>santé infirmier (C.S.I.)</w:t>
                          </w:r>
                          <w:r w:rsidR="00345D7A">
                            <w:rPr>
                              <w:rFonts w:asciiTheme="minorHAnsi" w:eastAsia="Calibri" w:hAnsiTheme="minorHAnsi" w:cs="Arial"/>
                              <w:color w:val="006F7F"/>
                              <w:sz w:val="22"/>
                              <w:szCs w:val="20"/>
                            </w:rPr>
                            <w:t xml:space="preserve"> - </w:t>
                          </w:r>
                          <w:r w:rsidR="00345D7A" w:rsidRPr="00345D7A">
                            <w:rPr>
                              <w:rFonts w:asciiTheme="minorHAnsi" w:eastAsia="Calibri" w:hAnsiTheme="minorHAnsi" w:cs="Arial"/>
                              <w:color w:val="006F7F"/>
                              <w:sz w:val="18"/>
                              <w:szCs w:val="20"/>
                            </w:rPr>
                            <w:t>FINESS 26 00</w:t>
                          </w:r>
                          <w:r w:rsidR="00456DBB">
                            <w:rPr>
                              <w:rFonts w:asciiTheme="minorHAnsi" w:eastAsia="Calibri" w:hAnsiTheme="minorHAnsi" w:cs="Arial"/>
                              <w:color w:val="006F7F"/>
                              <w:sz w:val="18"/>
                              <w:szCs w:val="20"/>
                            </w:rPr>
                            <w:t>1</w:t>
                          </w:r>
                          <w:r w:rsidR="00345D7A" w:rsidRPr="00345D7A">
                            <w:rPr>
                              <w:rFonts w:asciiTheme="minorHAnsi" w:eastAsia="Calibri" w:hAnsiTheme="minorHAnsi" w:cs="Arial"/>
                              <w:color w:val="006F7F"/>
                              <w:sz w:val="18"/>
                              <w:szCs w:val="20"/>
                            </w:rPr>
                            <w:t> 116 8</w:t>
                          </w:r>
                        </w:p>
                        <w:p w:rsidR="001604B2" w:rsidRPr="00920B59" w:rsidRDefault="001604B2" w:rsidP="00920B59">
                          <w:pPr>
                            <w:tabs>
                              <w:tab w:val="left" w:pos="426"/>
                              <w:tab w:val="right" w:pos="9923"/>
                            </w:tabs>
                            <w:jc w:val="center"/>
                            <w:rPr>
                              <w:rFonts w:asciiTheme="minorHAnsi" w:eastAsia="Calibri" w:hAnsiTheme="minorHAnsi" w:cs="Arial"/>
                              <w:color w:val="006F7F"/>
                              <w:sz w:val="22"/>
                              <w:szCs w:val="20"/>
                            </w:rPr>
                          </w:pPr>
                          <w:r w:rsidRPr="00920B59">
                            <w:rPr>
                              <w:rFonts w:asciiTheme="minorHAnsi" w:eastAsia="Calibri" w:hAnsiTheme="minorHAnsi" w:cs="Arial"/>
                              <w:color w:val="006F7F"/>
                              <w:sz w:val="22"/>
                              <w:szCs w:val="20"/>
                            </w:rPr>
                            <w:t>Service de soins infirmiers à domicile (S.S.I.A.D.)</w:t>
                          </w:r>
                          <w:r w:rsidR="00345D7A">
                            <w:rPr>
                              <w:rFonts w:asciiTheme="minorHAnsi" w:eastAsia="Calibri" w:hAnsiTheme="minorHAnsi" w:cs="Arial"/>
                              <w:color w:val="006F7F"/>
                              <w:sz w:val="22"/>
                              <w:szCs w:val="20"/>
                            </w:rPr>
                            <w:t xml:space="preserve"> - </w:t>
                          </w:r>
                          <w:r w:rsidR="00345D7A" w:rsidRPr="00345D7A">
                            <w:rPr>
                              <w:rFonts w:asciiTheme="minorHAnsi" w:eastAsia="Calibri" w:hAnsiTheme="minorHAnsi" w:cs="Arial"/>
                              <w:color w:val="006F7F"/>
                              <w:sz w:val="18"/>
                              <w:szCs w:val="20"/>
                            </w:rPr>
                            <w:t>FINESS 26 001 </w:t>
                          </w:r>
                          <w:r w:rsidR="00345D7A">
                            <w:rPr>
                              <w:rFonts w:asciiTheme="minorHAnsi" w:eastAsia="Calibri" w:hAnsiTheme="minorHAnsi" w:cs="Arial"/>
                              <w:color w:val="006F7F"/>
                              <w:sz w:val="18"/>
                              <w:szCs w:val="20"/>
                            </w:rPr>
                            <w:t>306</w:t>
                          </w:r>
                          <w:r w:rsidR="00345D7A" w:rsidRPr="00345D7A">
                            <w:rPr>
                              <w:rFonts w:asciiTheme="minorHAnsi" w:eastAsia="Calibri" w:hAnsiTheme="minorHAnsi" w:cs="Arial"/>
                              <w:color w:val="006F7F"/>
                              <w:sz w:val="18"/>
                              <w:szCs w:val="20"/>
                            </w:rPr>
                            <w:t xml:space="preserve"> </w:t>
                          </w:r>
                          <w:r w:rsidR="00345D7A">
                            <w:rPr>
                              <w:rFonts w:asciiTheme="minorHAnsi" w:eastAsia="Calibri" w:hAnsiTheme="minorHAnsi" w:cs="Arial"/>
                              <w:color w:val="006F7F"/>
                              <w:sz w:val="18"/>
                              <w:szCs w:val="20"/>
                            </w:rPr>
                            <w:t>5</w:t>
                          </w:r>
                        </w:p>
                        <w:p w:rsidR="001604B2" w:rsidRPr="00920B59" w:rsidRDefault="001604B2" w:rsidP="00920B59">
                          <w:pPr>
                            <w:tabs>
                              <w:tab w:val="left" w:pos="426"/>
                              <w:tab w:val="right" w:pos="9923"/>
                            </w:tabs>
                            <w:jc w:val="center"/>
                            <w:rPr>
                              <w:rFonts w:asciiTheme="minorHAnsi" w:eastAsia="Calibri" w:hAnsiTheme="minorHAnsi" w:cs="Arial"/>
                              <w:color w:val="006F7F"/>
                              <w:sz w:val="22"/>
                              <w:szCs w:val="20"/>
                            </w:rPr>
                          </w:pPr>
                          <w:r w:rsidRPr="00920B59">
                            <w:rPr>
                              <w:rFonts w:asciiTheme="minorHAnsi" w:eastAsia="Calibri" w:hAnsiTheme="minorHAnsi" w:cs="Arial"/>
                              <w:color w:val="006F7F"/>
                              <w:sz w:val="22"/>
                              <w:szCs w:val="20"/>
                            </w:rPr>
                            <w:t>Service d’aide et d’accompagnement à domicile. (S.A.A.D.)</w:t>
                          </w:r>
                          <w:r w:rsidR="00345D7A">
                            <w:rPr>
                              <w:rFonts w:asciiTheme="minorHAnsi" w:eastAsia="Calibri" w:hAnsiTheme="minorHAnsi" w:cs="Arial"/>
                              <w:color w:val="006F7F"/>
                              <w:sz w:val="22"/>
                              <w:szCs w:val="20"/>
                            </w:rPr>
                            <w:t xml:space="preserve"> -</w:t>
                          </w:r>
                          <w:r w:rsidR="00345D7A" w:rsidRPr="00345D7A">
                            <w:rPr>
                              <w:rFonts w:asciiTheme="minorHAnsi" w:eastAsia="Calibri" w:hAnsiTheme="minorHAnsi" w:cs="Arial"/>
                              <w:color w:val="006F7F"/>
                              <w:sz w:val="18"/>
                              <w:szCs w:val="20"/>
                            </w:rPr>
                            <w:t xml:space="preserve"> FINESS 26 001 653 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4.6pt;margin-top:1.5pt;width:345.9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" filled="f" stroked="f" strokecolor="gray">
              <v:stroke joinstyle="round"/>
              <v:textbox inset="0,0,0,0">
                <w:txbxContent>
                  <w:p w:rsidR="00920B59" w:rsidRPr="00920B59" w:rsidRDefault="001604B2" w:rsidP="00920B59">
                    <w:pPr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6F7F"/>
                        <w:szCs w:val="20"/>
                      </w:rPr>
                    </w:pPr>
                    <w:r w:rsidRPr="00920B59">
                      <w:rPr>
                        <w:rFonts w:asciiTheme="minorHAnsi" w:hAnsiTheme="minorHAnsi" w:cs="Arial"/>
                        <w:b/>
                        <w:bCs/>
                        <w:color w:val="006F7F"/>
                        <w:szCs w:val="20"/>
                      </w:rPr>
                      <w:t>PÔLE SANITAIRE ET MEDICO-SOCIAL</w:t>
                    </w:r>
                  </w:p>
                  <w:p w:rsidR="001604B2" w:rsidRPr="00920B59" w:rsidRDefault="001604B2" w:rsidP="00920B59">
                    <w:pPr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6F7F"/>
                        <w:szCs w:val="20"/>
                      </w:rPr>
                    </w:pPr>
                    <w:r w:rsidRPr="00920B59">
                      <w:rPr>
                        <w:rFonts w:asciiTheme="minorHAnsi" w:hAnsiTheme="minorHAnsi" w:cs="Arial"/>
                        <w:b/>
                        <w:bCs/>
                        <w:color w:val="006F7F"/>
                        <w:szCs w:val="20"/>
                      </w:rPr>
                      <w:t>DU PAYS NYONSAIS BARONNIES</w:t>
                    </w:r>
                    <w:r w:rsidR="00920B59" w:rsidRPr="00920B59">
                      <w:rPr>
                        <w:rFonts w:asciiTheme="minorHAnsi" w:hAnsiTheme="minorHAnsi" w:cs="Arial"/>
                        <w:b/>
                        <w:bCs/>
                        <w:color w:val="006F7F"/>
                        <w:szCs w:val="20"/>
                      </w:rPr>
                      <w:t xml:space="preserve"> (PSMS)</w:t>
                    </w:r>
                  </w:p>
                  <w:p w:rsidR="001604B2" w:rsidRPr="00920B59" w:rsidRDefault="001604B2" w:rsidP="00920B59">
                    <w:pPr>
                      <w:tabs>
                        <w:tab w:val="left" w:pos="426"/>
                        <w:tab w:val="center" w:pos="4820"/>
                        <w:tab w:val="right" w:pos="9923"/>
                      </w:tabs>
                      <w:jc w:val="center"/>
                      <w:rPr>
                        <w:rFonts w:asciiTheme="minorHAnsi" w:eastAsia="Calibri" w:hAnsiTheme="minorHAnsi" w:cs="Arial"/>
                        <w:color w:val="006F7F"/>
                        <w:sz w:val="22"/>
                        <w:szCs w:val="20"/>
                      </w:rPr>
                    </w:pPr>
                    <w:r w:rsidRPr="00920B59">
                      <w:rPr>
                        <w:rFonts w:asciiTheme="minorHAnsi" w:eastAsia="Calibri" w:hAnsiTheme="minorHAnsi" w:cs="Arial"/>
                        <w:color w:val="006F7F"/>
                        <w:sz w:val="22"/>
                        <w:szCs w:val="20"/>
                      </w:rPr>
                      <w:t xml:space="preserve">Centre de </w:t>
                    </w:r>
                    <w:r w:rsidR="000E534B" w:rsidRPr="00920B59">
                      <w:rPr>
                        <w:rFonts w:asciiTheme="minorHAnsi" w:eastAsia="Calibri" w:hAnsiTheme="minorHAnsi" w:cs="Arial"/>
                        <w:color w:val="006F7F"/>
                        <w:sz w:val="22"/>
                        <w:szCs w:val="20"/>
                      </w:rPr>
                      <w:t>santé infirmier (C.S.I.)</w:t>
                    </w:r>
                    <w:r w:rsidR="00345D7A">
                      <w:rPr>
                        <w:rFonts w:asciiTheme="minorHAnsi" w:eastAsia="Calibri" w:hAnsiTheme="minorHAnsi" w:cs="Arial"/>
                        <w:color w:val="006F7F"/>
                        <w:sz w:val="22"/>
                        <w:szCs w:val="20"/>
                      </w:rPr>
                      <w:t xml:space="preserve"> - </w:t>
                    </w:r>
                    <w:r w:rsidR="00345D7A" w:rsidRPr="00345D7A">
                      <w:rPr>
                        <w:rFonts w:asciiTheme="minorHAnsi" w:eastAsia="Calibri" w:hAnsiTheme="minorHAnsi" w:cs="Arial"/>
                        <w:color w:val="006F7F"/>
                        <w:sz w:val="18"/>
                        <w:szCs w:val="20"/>
                      </w:rPr>
                      <w:t>FINESS 26 00</w:t>
                    </w:r>
                    <w:r w:rsidR="00456DBB">
                      <w:rPr>
                        <w:rFonts w:asciiTheme="minorHAnsi" w:eastAsia="Calibri" w:hAnsiTheme="minorHAnsi" w:cs="Arial"/>
                        <w:color w:val="006F7F"/>
                        <w:sz w:val="18"/>
                        <w:szCs w:val="20"/>
                      </w:rPr>
                      <w:t>1</w:t>
                    </w:r>
                    <w:r w:rsidR="00345D7A" w:rsidRPr="00345D7A">
                      <w:rPr>
                        <w:rFonts w:asciiTheme="minorHAnsi" w:eastAsia="Calibri" w:hAnsiTheme="minorHAnsi" w:cs="Arial"/>
                        <w:color w:val="006F7F"/>
                        <w:sz w:val="18"/>
                        <w:szCs w:val="20"/>
                      </w:rPr>
                      <w:t> 116 8</w:t>
                    </w:r>
                  </w:p>
                  <w:p w:rsidR="001604B2" w:rsidRPr="00920B59" w:rsidRDefault="001604B2" w:rsidP="00920B59">
                    <w:pPr>
                      <w:tabs>
                        <w:tab w:val="left" w:pos="426"/>
                        <w:tab w:val="right" w:pos="9923"/>
                      </w:tabs>
                      <w:jc w:val="center"/>
                      <w:rPr>
                        <w:rFonts w:asciiTheme="minorHAnsi" w:eastAsia="Calibri" w:hAnsiTheme="minorHAnsi" w:cs="Arial"/>
                        <w:color w:val="006F7F"/>
                        <w:sz w:val="22"/>
                        <w:szCs w:val="20"/>
                      </w:rPr>
                    </w:pPr>
                    <w:r w:rsidRPr="00920B59">
                      <w:rPr>
                        <w:rFonts w:asciiTheme="minorHAnsi" w:eastAsia="Calibri" w:hAnsiTheme="minorHAnsi" w:cs="Arial"/>
                        <w:color w:val="006F7F"/>
                        <w:sz w:val="22"/>
                        <w:szCs w:val="20"/>
                      </w:rPr>
                      <w:t>Service de soins infirmiers à domicile (S.S.I.A.D.)</w:t>
                    </w:r>
                    <w:r w:rsidR="00345D7A">
                      <w:rPr>
                        <w:rFonts w:asciiTheme="minorHAnsi" w:eastAsia="Calibri" w:hAnsiTheme="minorHAnsi" w:cs="Arial"/>
                        <w:color w:val="006F7F"/>
                        <w:sz w:val="22"/>
                        <w:szCs w:val="20"/>
                      </w:rPr>
                      <w:t xml:space="preserve"> - </w:t>
                    </w:r>
                    <w:r w:rsidR="00345D7A" w:rsidRPr="00345D7A">
                      <w:rPr>
                        <w:rFonts w:asciiTheme="minorHAnsi" w:eastAsia="Calibri" w:hAnsiTheme="minorHAnsi" w:cs="Arial"/>
                        <w:color w:val="006F7F"/>
                        <w:sz w:val="18"/>
                        <w:szCs w:val="20"/>
                      </w:rPr>
                      <w:t>FINESS 26 001 </w:t>
                    </w:r>
                    <w:r w:rsidR="00345D7A">
                      <w:rPr>
                        <w:rFonts w:asciiTheme="minorHAnsi" w:eastAsia="Calibri" w:hAnsiTheme="minorHAnsi" w:cs="Arial"/>
                        <w:color w:val="006F7F"/>
                        <w:sz w:val="18"/>
                        <w:szCs w:val="20"/>
                      </w:rPr>
                      <w:t>306</w:t>
                    </w:r>
                    <w:r w:rsidR="00345D7A" w:rsidRPr="00345D7A">
                      <w:rPr>
                        <w:rFonts w:asciiTheme="minorHAnsi" w:eastAsia="Calibri" w:hAnsiTheme="minorHAnsi" w:cs="Arial"/>
                        <w:color w:val="006F7F"/>
                        <w:sz w:val="18"/>
                        <w:szCs w:val="20"/>
                      </w:rPr>
                      <w:t xml:space="preserve"> </w:t>
                    </w:r>
                    <w:r w:rsidR="00345D7A">
                      <w:rPr>
                        <w:rFonts w:asciiTheme="minorHAnsi" w:eastAsia="Calibri" w:hAnsiTheme="minorHAnsi" w:cs="Arial"/>
                        <w:color w:val="006F7F"/>
                        <w:sz w:val="18"/>
                        <w:szCs w:val="20"/>
                      </w:rPr>
                      <w:t>5</w:t>
                    </w:r>
                  </w:p>
                  <w:p w:rsidR="001604B2" w:rsidRPr="00920B59" w:rsidRDefault="001604B2" w:rsidP="00920B59">
                    <w:pPr>
                      <w:tabs>
                        <w:tab w:val="left" w:pos="426"/>
                        <w:tab w:val="right" w:pos="9923"/>
                      </w:tabs>
                      <w:jc w:val="center"/>
                      <w:rPr>
                        <w:rFonts w:asciiTheme="minorHAnsi" w:eastAsia="Calibri" w:hAnsiTheme="minorHAnsi" w:cs="Arial"/>
                        <w:color w:val="006F7F"/>
                        <w:sz w:val="22"/>
                        <w:szCs w:val="20"/>
                      </w:rPr>
                    </w:pPr>
                    <w:r w:rsidRPr="00920B59">
                      <w:rPr>
                        <w:rFonts w:asciiTheme="minorHAnsi" w:eastAsia="Calibri" w:hAnsiTheme="minorHAnsi" w:cs="Arial"/>
                        <w:color w:val="006F7F"/>
                        <w:sz w:val="22"/>
                        <w:szCs w:val="20"/>
                      </w:rPr>
                      <w:t>Service d’aide et d’accompagnement à domicile. (S.A.A.D.)</w:t>
                    </w:r>
                    <w:r w:rsidR="00345D7A">
                      <w:rPr>
                        <w:rFonts w:asciiTheme="minorHAnsi" w:eastAsia="Calibri" w:hAnsiTheme="minorHAnsi" w:cs="Arial"/>
                        <w:color w:val="006F7F"/>
                        <w:sz w:val="22"/>
                        <w:szCs w:val="20"/>
                      </w:rPr>
                      <w:t xml:space="preserve"> -</w:t>
                    </w:r>
                    <w:r w:rsidR="00345D7A" w:rsidRPr="00345D7A">
                      <w:rPr>
                        <w:rFonts w:asciiTheme="minorHAnsi" w:eastAsia="Calibri" w:hAnsiTheme="minorHAnsi" w:cs="Arial"/>
                        <w:color w:val="006F7F"/>
                        <w:sz w:val="18"/>
                        <w:szCs w:val="20"/>
                      </w:rPr>
                      <w:t xml:space="preserve"> FINESS 26 001 653 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 w:bidi="ar-S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-83820</wp:posOffset>
          </wp:positionV>
          <wp:extent cx="904875" cy="588645"/>
          <wp:effectExtent l="0" t="0" r="0" b="0"/>
          <wp:wrapNone/>
          <wp:docPr id="10" name="Image 10" descr="logo_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76F7E"/>
        <w:lang w:eastAsia="fr-FR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-140970</wp:posOffset>
          </wp:positionV>
          <wp:extent cx="1530985" cy="1104265"/>
          <wp:effectExtent l="0" t="0" r="0" b="0"/>
          <wp:wrapNone/>
          <wp:docPr id="7" name="Image 7" descr="Logo-PSMPNB-s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PSMPNB-sa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BB" w:rsidRDefault="00456D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CE"/>
    <w:rsid w:val="00015B5F"/>
    <w:rsid w:val="00026945"/>
    <w:rsid w:val="00045B6F"/>
    <w:rsid w:val="000B5590"/>
    <w:rsid w:val="000C7620"/>
    <w:rsid w:val="000E534B"/>
    <w:rsid w:val="00142CA2"/>
    <w:rsid w:val="001604B2"/>
    <w:rsid w:val="00196BF6"/>
    <w:rsid w:val="00200905"/>
    <w:rsid w:val="00245DF7"/>
    <w:rsid w:val="003314E1"/>
    <w:rsid w:val="00345D7A"/>
    <w:rsid w:val="00361A44"/>
    <w:rsid w:val="003C7646"/>
    <w:rsid w:val="00441751"/>
    <w:rsid w:val="00442DAE"/>
    <w:rsid w:val="00456DBB"/>
    <w:rsid w:val="00460D9F"/>
    <w:rsid w:val="00482207"/>
    <w:rsid w:val="004D41F8"/>
    <w:rsid w:val="004F72CE"/>
    <w:rsid w:val="00505718"/>
    <w:rsid w:val="00544BA5"/>
    <w:rsid w:val="00546545"/>
    <w:rsid w:val="00564F0C"/>
    <w:rsid w:val="00583962"/>
    <w:rsid w:val="005B3089"/>
    <w:rsid w:val="005D397B"/>
    <w:rsid w:val="00635CA3"/>
    <w:rsid w:val="00675042"/>
    <w:rsid w:val="006A628C"/>
    <w:rsid w:val="006F608D"/>
    <w:rsid w:val="00700E58"/>
    <w:rsid w:val="00715776"/>
    <w:rsid w:val="00721DCD"/>
    <w:rsid w:val="00761838"/>
    <w:rsid w:val="007857B9"/>
    <w:rsid w:val="007B5686"/>
    <w:rsid w:val="007D6C2C"/>
    <w:rsid w:val="008357BE"/>
    <w:rsid w:val="00856B1C"/>
    <w:rsid w:val="00902776"/>
    <w:rsid w:val="00920B59"/>
    <w:rsid w:val="00954C82"/>
    <w:rsid w:val="00992599"/>
    <w:rsid w:val="009D2E08"/>
    <w:rsid w:val="009F0E67"/>
    <w:rsid w:val="00A03CBD"/>
    <w:rsid w:val="00A813A8"/>
    <w:rsid w:val="00AA6685"/>
    <w:rsid w:val="00AD22FE"/>
    <w:rsid w:val="00AE4DD4"/>
    <w:rsid w:val="00AE6222"/>
    <w:rsid w:val="00B14D9B"/>
    <w:rsid w:val="00B23C46"/>
    <w:rsid w:val="00B346C1"/>
    <w:rsid w:val="00B841A4"/>
    <w:rsid w:val="00C23B95"/>
    <w:rsid w:val="00C44E2F"/>
    <w:rsid w:val="00C83DE6"/>
    <w:rsid w:val="00CD0561"/>
    <w:rsid w:val="00D2736B"/>
    <w:rsid w:val="00D53D20"/>
    <w:rsid w:val="00DB2709"/>
    <w:rsid w:val="00DC1BA3"/>
    <w:rsid w:val="00E37B4E"/>
    <w:rsid w:val="00E52A17"/>
    <w:rsid w:val="00EB2FCE"/>
    <w:rsid w:val="00F73E94"/>
    <w:rsid w:val="00F74742"/>
    <w:rsid w:val="00F83B77"/>
    <w:rsid w:val="00FC1791"/>
    <w:rsid w:val="00FC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DA1E58D-B0C2-4BE8-B780-3F0D05F3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link w:val="En-tteCar"/>
    <w:uiPriority w:val="99"/>
    <w:unhideWhenUsed/>
    <w:rsid w:val="001604B2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1604B2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1604B2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1604B2"/>
    <w:rPr>
      <w:rFonts w:eastAsia="SimSun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2FE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2F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@psms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ueil\Desktop\TRAVELER\ent&#234;te%20ASSOSS%20-%20Cop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C1AF-FF32-4DC0-9759-D0A7F97A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ASSOSS - Copie</Template>
  <TotalTime>15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Curnier, le</vt:lpstr>
    </vt:vector>
  </TitlesOfParts>
  <Company>Hopital Local Buis-les-Baronnies</Company>
  <LinksUpToDate>false</LinksUpToDate>
  <CharactersWithSpaces>397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mailto:accueil@psms.fr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Curnier, le</dc:title>
  <dc:subject/>
  <dc:creator>Accueil</dc:creator>
  <cp:keywords/>
  <cp:lastModifiedBy>CSI PSMS</cp:lastModifiedBy>
  <cp:revision>6</cp:revision>
  <cp:lastPrinted>2021-06-16T08:35:00Z</cp:lastPrinted>
  <dcterms:created xsi:type="dcterms:W3CDTF">2023-02-02T14:21:00Z</dcterms:created>
  <dcterms:modified xsi:type="dcterms:W3CDTF">2023-02-03T13:03:00Z</dcterms:modified>
</cp:coreProperties>
</file>